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1" w:rsidRPr="00424E0D" w:rsidRDefault="001D1333" w:rsidP="00D9714B">
      <w:pPr>
        <w:tabs>
          <w:tab w:val="left" w:pos="2649"/>
          <w:tab w:val="center" w:pos="3286"/>
        </w:tabs>
        <w:spacing w:after="120" w:line="280" w:lineRule="exact"/>
        <w:rPr>
          <w:rFonts w:ascii="Calibri" w:hAnsi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E96BC87" wp14:editId="57CB6D52">
                <wp:simplePos x="0" y="0"/>
                <wp:positionH relativeFrom="column">
                  <wp:posOffset>4703445</wp:posOffset>
                </wp:positionH>
                <wp:positionV relativeFrom="paragraph">
                  <wp:posOffset>-391795</wp:posOffset>
                </wp:positionV>
                <wp:extent cx="1685925" cy="8602980"/>
                <wp:effectExtent l="0" t="0" r="0" b="7620"/>
                <wp:wrapTight wrapText="bothSides">
                  <wp:wrapPolygon edited="0">
                    <wp:start x="488" y="0"/>
                    <wp:lineTo x="488" y="21571"/>
                    <wp:lineTo x="20746" y="21571"/>
                    <wp:lineTo x="20746" y="0"/>
                    <wp:lineTo x="488" y="0"/>
                  </wp:wrapPolygon>
                </wp:wrapTight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60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35pt;margin-top:-30.85pt;width:132.75pt;height:677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myrwIAAKc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" filled="f" stroked="f">
                <w10:wrap type="tigh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80340" distR="180340" simplePos="0" relativeHeight="251659264" behindDoc="0" locked="0" layoutInCell="1" allowOverlap="1" wp14:anchorId="322DBA4E" wp14:editId="1F51222C">
                <wp:simplePos x="0" y="0"/>
                <wp:positionH relativeFrom="page">
                  <wp:posOffset>5575300</wp:posOffset>
                </wp:positionH>
                <wp:positionV relativeFrom="page">
                  <wp:posOffset>1799590</wp:posOffset>
                </wp:positionV>
                <wp:extent cx="3175" cy="8425815"/>
                <wp:effectExtent l="0" t="0" r="34925" b="13335"/>
                <wp:wrapTight wrapText="left">
                  <wp:wrapPolygon edited="0">
                    <wp:start x="0" y="0"/>
                    <wp:lineTo x="0" y="21585"/>
                    <wp:lineTo x="129600" y="21585"/>
                    <wp:lineTo x="129600" y="0"/>
                    <wp:lineTo x="0" y="0"/>
                  </wp:wrapPolygon>
                </wp:wrapTight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8425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9264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439pt,141.7pt" to="439.2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" strokecolor="#7f7f7f" strokeweight=".25pt">
                <v:shadow opacity="22938f" offset="0"/>
                <w10:wrap type="tight" side="left"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8B1AD" wp14:editId="2AE4FC76">
                <wp:simplePos x="0" y="0"/>
                <wp:positionH relativeFrom="page">
                  <wp:posOffset>5712460</wp:posOffset>
                </wp:positionH>
                <wp:positionV relativeFrom="page">
                  <wp:posOffset>1803400</wp:posOffset>
                </wp:positionV>
                <wp:extent cx="1667510" cy="8460740"/>
                <wp:effectExtent l="0" t="0" r="889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4607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C4" w:rsidRDefault="00B84800" w:rsidP="00083756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Fachbereich X</w:t>
                            </w:r>
                          </w:p>
                          <w:p w:rsidR="009024C4" w:rsidRDefault="009024C4" w:rsidP="00083756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0F2B6D" w:rsidRDefault="009024C4" w:rsidP="00083756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 xml:space="preserve">Johannes Gutenberg-Universität </w:t>
                            </w: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Mainz (JGU)</w:t>
                            </w: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br/>
                              <w:t xml:space="preserve">Forum universitatis </w:t>
                            </w: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 xml:space="preserve">Zimmer  </w:t>
                            </w: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55122 Mainz</w:t>
                            </w: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Bearbeitung:</w:t>
                            </w:r>
                          </w:p>
                          <w:p w:rsidR="00B84800" w:rsidRPr="000F2B6D" w:rsidRDefault="00B84800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4E2B9C" w:rsidRDefault="009024C4" w:rsidP="00FA7869">
                            <w:pPr>
                              <w:pStyle w:val="7Punkt"/>
                              <w:tabs>
                                <w:tab w:val="left" w:pos="426"/>
                              </w:tabs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 w:rsidRPr="004E2B9C">
                              <w:rPr>
                                <w:rFonts w:cs="Arial"/>
                                <w:b/>
                                <w:color w:val="808080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Tel.:</w:t>
                            </w:r>
                            <w:r w:rsidRPr="004E2B9C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ab/>
                              <w:t>+49 6131 39-2</w:t>
                            </w:r>
                          </w:p>
                          <w:p w:rsidR="009024C4" w:rsidRPr="00C510E7" w:rsidRDefault="009024C4" w:rsidP="00FA7869">
                            <w:pPr>
                              <w:pStyle w:val="7Punkt"/>
                              <w:tabs>
                                <w:tab w:val="left" w:pos="426"/>
                              </w:tabs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 w:rsidRPr="00C510E7">
                              <w:rPr>
                                <w:rFonts w:cs="Arial"/>
                                <w:b/>
                                <w:color w:val="808080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Fax:</w:t>
                            </w:r>
                            <w:r w:rsidRPr="00C510E7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ab/>
                              <w:t>+49 6131 39-2</w:t>
                            </w:r>
                          </w:p>
                          <w:p w:rsidR="009024C4" w:rsidRPr="00C510E7" w:rsidRDefault="009024C4" w:rsidP="00FA7869">
                            <w:pPr>
                              <w:pStyle w:val="7Punkt"/>
                              <w:tabs>
                                <w:tab w:val="left" w:pos="426"/>
                              </w:tabs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  <w:r w:rsidRPr="00C510E7">
                              <w:rPr>
                                <w:rFonts w:cs="Arial"/>
                                <w:b/>
                                <w:color w:val="808080"/>
                                <w:sz w:val="15"/>
                                <w:szCs w:val="15"/>
                              </w:rPr>
                              <w:t>Mail:</w:t>
                            </w:r>
                            <w:r w:rsidRPr="00C510E7"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9024C4" w:rsidRPr="00B84800" w:rsidRDefault="009024C4" w:rsidP="00FA7869">
                            <w:pPr>
                              <w:pStyle w:val="7Punkt"/>
                              <w:tabs>
                                <w:tab w:val="left" w:pos="426"/>
                              </w:tabs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B84800">
                              <w:rPr>
                                <w:rFonts w:cs="Arial"/>
                                <w:b/>
                                <w:color w:val="808080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>URL:</w:t>
                            </w:r>
                            <w:r w:rsidRPr="00B84800"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0F2B6D">
                              <w:rPr>
                                <w:rFonts w:cs="Arial"/>
                                <w:b/>
                                <w:color w:val="808080"/>
                                <w:sz w:val="15"/>
                                <w:szCs w:val="15"/>
                              </w:rPr>
                              <w:t xml:space="preserve">Unser Zeichen: </w:t>
                            </w: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 xml:space="preserve">Mainz, </w:t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>20</w:t>
                            </w: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>März</w:t>
                            </w:r>
                            <w:r w:rsidRPr="000F2B6D"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 xml:space="preserve"> 201</w:t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0F2B6D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color w:val="auto"/>
                                <w:spacing w:val="6"/>
                                <w:kern w:val="1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682933" w:rsidRDefault="009024C4" w:rsidP="00232437">
                            <w:pPr>
                              <w:pStyle w:val="7Punkt"/>
                              <w:rPr>
                                <w:rFonts w:ascii="Calibri" w:hAnsi="Calibri" w:cs="Arial"/>
                                <w:b/>
                                <w:color w:val="auto"/>
                                <w:szCs w:val="16"/>
                              </w:rPr>
                            </w:pPr>
                            <w:r w:rsidRPr="000F2B6D">
                              <w:rPr>
                                <w:rFonts w:cs="Arial"/>
                                <w:b/>
                                <w:sz w:val="15"/>
                                <w:szCs w:val="15"/>
                              </w:rPr>
                              <w:t>Anlage:</w:t>
                            </w:r>
                            <w:r>
                              <w:rPr>
                                <w:rFonts w:cs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:rsidR="009024C4" w:rsidRPr="00F5123C" w:rsidRDefault="009024C4" w:rsidP="001201AB">
                            <w:pPr>
                              <w:pStyle w:val="7Punkt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0F2B6D" w:rsidRDefault="009024C4" w:rsidP="00F5123C">
                            <w:pPr>
                              <w:pStyle w:val="7Punkt"/>
                              <w:rPr>
                                <w:rFonts w:cs="Arial"/>
                                <w:b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  <w:p w:rsidR="009024C4" w:rsidRPr="00FA7869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color w:val="auto"/>
                                <w:spacing w:val="6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  <w:p w:rsidR="009024C4" w:rsidRPr="00FA7869" w:rsidRDefault="009024C4" w:rsidP="00FA7869">
                            <w:pPr>
                              <w:pStyle w:val="7Punkt"/>
                              <w:spacing w:line="288" w:lineRule="auto"/>
                              <w:rPr>
                                <w:color w:val="auto"/>
                                <w:spacing w:val="6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  <w:p w:rsidR="009024C4" w:rsidRPr="00424E0D" w:rsidRDefault="009024C4" w:rsidP="001D2C0A">
                            <w:pPr>
                              <w:pStyle w:val="7Punkt"/>
                              <w:rPr>
                                <w:rFonts w:ascii="Calibri" w:hAnsi="Calibri"/>
                                <w:color w:val="auto"/>
                                <w:spacing w:val="6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  <w:p w:rsidR="009024C4" w:rsidRPr="00424E0D" w:rsidRDefault="009024C4" w:rsidP="001D2C0A">
                            <w:pPr>
                              <w:pStyle w:val="7Punkt"/>
                              <w:rPr>
                                <w:rFonts w:ascii="Calibri" w:hAnsi="Calibri"/>
                                <w:color w:val="auto"/>
                                <w:spacing w:val="6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9.8pt;margin-top:142pt;width:131.3pt;height:66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" fillcolor="#f2f2f2" stroked="f">
                <v:textbox inset="1mm,2mm,0,0">
                  <w:txbxContent>
                    <w:p w:rsidR="009024C4" w:rsidRDefault="00B84800" w:rsidP="00083756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>Fachbereich X</w:t>
                      </w:r>
                    </w:p>
                    <w:p w:rsidR="009024C4" w:rsidRDefault="009024C4" w:rsidP="00083756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Pr="000F2B6D" w:rsidRDefault="009024C4" w:rsidP="00083756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 xml:space="preserve">Johannes Gutenberg-Universität </w:t>
                      </w:r>
                      <w:r w:rsidRPr="000F2B6D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>Mainz (JGU)</w:t>
                      </w:r>
                      <w:r w:rsidRPr="000F2B6D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br/>
                        <w:t xml:space="preserve">Forum universitatis 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 xml:space="preserve">Zimmer  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  <w:r w:rsidRPr="000F2B6D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>55122 Mainz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  <w:r w:rsidRPr="000F2B6D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>Bearbeitung:</w:t>
                      </w:r>
                    </w:p>
                    <w:p w:rsidR="00B84800" w:rsidRPr="000F2B6D" w:rsidRDefault="00B84800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Pr="004E2B9C" w:rsidRDefault="009024C4" w:rsidP="00FA7869">
                      <w:pPr>
                        <w:pStyle w:val="7Punkt"/>
                        <w:tabs>
                          <w:tab w:val="left" w:pos="426"/>
                        </w:tabs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  <w:r w:rsidRPr="004E2B9C">
                        <w:rPr>
                          <w:rFonts w:cs="Arial"/>
                          <w:b/>
                          <w:color w:val="808080"/>
                          <w:spacing w:val="6"/>
                          <w:kern w:val="1"/>
                          <w:sz w:val="15"/>
                          <w:szCs w:val="15"/>
                        </w:rPr>
                        <w:t>Tel.:</w:t>
                      </w:r>
                      <w:r w:rsidRPr="004E2B9C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ab/>
                        <w:t>+49 6131 39-2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tabs>
                          <w:tab w:val="left" w:pos="426"/>
                        </w:tabs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  <w:lang w:val="en-US"/>
                        </w:rPr>
                      </w:pPr>
                      <w:r w:rsidRPr="000F2B6D">
                        <w:rPr>
                          <w:rFonts w:cs="Arial"/>
                          <w:b/>
                          <w:color w:val="808080"/>
                          <w:spacing w:val="6"/>
                          <w:kern w:val="1"/>
                          <w:sz w:val="15"/>
                          <w:szCs w:val="15"/>
                          <w:lang w:val="en-US"/>
                        </w:rPr>
                        <w:t>Fax:</w:t>
                      </w:r>
                      <w:r w:rsidRPr="000F2B6D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  <w:lang w:val="en-US"/>
                        </w:rPr>
                        <w:tab/>
                        <w:t>+49 6131 39-2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tabs>
                          <w:tab w:val="left" w:pos="426"/>
                        </w:tabs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  <w:lang w:val="en-US"/>
                        </w:rPr>
                      </w:pPr>
                      <w:r w:rsidRPr="000F2B6D">
                        <w:rPr>
                          <w:rFonts w:cs="Arial"/>
                          <w:b/>
                          <w:color w:val="808080"/>
                          <w:sz w:val="15"/>
                          <w:szCs w:val="15"/>
                          <w:lang w:val="en-US"/>
                        </w:rPr>
                        <w:t>Mail:</w:t>
                      </w:r>
                      <w:r w:rsidRPr="000F2B6D"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  <w:lang w:val="en-US"/>
                        </w:rPr>
                        <w:tab/>
                      </w:r>
                    </w:p>
                    <w:p w:rsidR="009024C4" w:rsidRPr="00B84800" w:rsidRDefault="009024C4" w:rsidP="00FA7869">
                      <w:pPr>
                        <w:pStyle w:val="7Punkt"/>
                        <w:tabs>
                          <w:tab w:val="left" w:pos="426"/>
                        </w:tabs>
                        <w:spacing w:line="288" w:lineRule="auto"/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</w:pPr>
                      <w:r w:rsidRPr="00B84800">
                        <w:rPr>
                          <w:rFonts w:cs="Arial"/>
                          <w:b/>
                          <w:color w:val="808080"/>
                          <w:spacing w:val="6"/>
                          <w:kern w:val="1"/>
                          <w:sz w:val="15"/>
                          <w:szCs w:val="15"/>
                        </w:rPr>
                        <w:t>URL:</w:t>
                      </w:r>
                      <w:r w:rsidRPr="00B84800"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  <w:tab/>
                      </w: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</w:pPr>
                      <w:r w:rsidRPr="000F2B6D">
                        <w:rPr>
                          <w:rFonts w:cs="Arial"/>
                          <w:b/>
                          <w:color w:val="808080"/>
                          <w:sz w:val="15"/>
                          <w:szCs w:val="15"/>
                        </w:rPr>
                        <w:t xml:space="preserve">Unser Zeichen: 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</w:pPr>
                      <w:r w:rsidRPr="000F2B6D"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  <w:t xml:space="preserve">Mainz, </w:t>
                      </w:r>
                      <w:r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  <w:t>20</w:t>
                      </w:r>
                      <w:r w:rsidRPr="000F2B6D"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  <w:t>März</w:t>
                      </w:r>
                      <w:r w:rsidRPr="000F2B6D"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  <w:t xml:space="preserve"> 201</w:t>
                      </w:r>
                      <w:r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  <w:t>2</w:t>
                      </w: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Pr="000F2B6D" w:rsidRDefault="009024C4" w:rsidP="00FA7869">
                      <w:pPr>
                        <w:pStyle w:val="7Punkt"/>
                        <w:spacing w:line="288" w:lineRule="auto"/>
                        <w:rPr>
                          <w:color w:val="auto"/>
                          <w:spacing w:val="6"/>
                          <w:kern w:val="1"/>
                          <w:sz w:val="15"/>
                          <w:szCs w:val="15"/>
                        </w:rPr>
                      </w:pPr>
                    </w:p>
                    <w:p w:rsidR="009024C4" w:rsidRPr="00682933" w:rsidRDefault="009024C4" w:rsidP="00232437">
                      <w:pPr>
                        <w:pStyle w:val="7Punkt"/>
                        <w:rPr>
                          <w:rFonts w:ascii="Calibri" w:hAnsi="Calibri" w:cs="Arial"/>
                          <w:b/>
                          <w:color w:val="auto"/>
                          <w:szCs w:val="16"/>
                        </w:rPr>
                      </w:pPr>
                      <w:r w:rsidRPr="000F2B6D">
                        <w:rPr>
                          <w:rFonts w:cs="Arial"/>
                          <w:b/>
                          <w:sz w:val="15"/>
                          <w:szCs w:val="15"/>
                        </w:rPr>
                        <w:t>Anlage:</w:t>
                      </w:r>
                      <w:r>
                        <w:rPr>
                          <w:rFonts w:cs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cs="Arial"/>
                          <w:sz w:val="15"/>
                          <w:szCs w:val="15"/>
                        </w:rPr>
                        <w:br/>
                      </w:r>
                    </w:p>
                    <w:p w:rsidR="009024C4" w:rsidRPr="00F5123C" w:rsidRDefault="009024C4" w:rsidP="001201AB">
                      <w:pPr>
                        <w:pStyle w:val="7Punkt"/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  <w:p w:rsidR="009024C4" w:rsidRPr="000F2B6D" w:rsidRDefault="009024C4" w:rsidP="00F5123C">
                      <w:pPr>
                        <w:pStyle w:val="7Punkt"/>
                        <w:rPr>
                          <w:rFonts w:cs="Arial"/>
                          <w:b/>
                          <w:color w:val="auto"/>
                          <w:sz w:val="15"/>
                          <w:szCs w:val="15"/>
                        </w:rPr>
                      </w:pPr>
                    </w:p>
                    <w:p w:rsidR="009024C4" w:rsidRPr="00FA7869" w:rsidRDefault="009024C4" w:rsidP="00FA7869">
                      <w:pPr>
                        <w:pStyle w:val="7Punkt"/>
                        <w:spacing w:line="288" w:lineRule="auto"/>
                        <w:rPr>
                          <w:color w:val="auto"/>
                          <w:spacing w:val="6"/>
                          <w:kern w:val="1"/>
                          <w:sz w:val="16"/>
                          <w:szCs w:val="16"/>
                        </w:rPr>
                      </w:pPr>
                    </w:p>
                    <w:p w:rsidR="009024C4" w:rsidRPr="00FA7869" w:rsidRDefault="009024C4" w:rsidP="00FA7869">
                      <w:pPr>
                        <w:pStyle w:val="7Punkt"/>
                        <w:spacing w:line="288" w:lineRule="auto"/>
                        <w:rPr>
                          <w:color w:val="auto"/>
                          <w:spacing w:val="6"/>
                          <w:kern w:val="1"/>
                          <w:sz w:val="16"/>
                          <w:szCs w:val="16"/>
                        </w:rPr>
                      </w:pPr>
                    </w:p>
                    <w:p w:rsidR="009024C4" w:rsidRPr="00424E0D" w:rsidRDefault="009024C4" w:rsidP="001D2C0A">
                      <w:pPr>
                        <w:pStyle w:val="7Punkt"/>
                        <w:rPr>
                          <w:rFonts w:ascii="Calibri" w:hAnsi="Calibri"/>
                          <w:color w:val="auto"/>
                          <w:spacing w:val="6"/>
                          <w:kern w:val="1"/>
                          <w:sz w:val="16"/>
                          <w:szCs w:val="16"/>
                        </w:rPr>
                      </w:pPr>
                    </w:p>
                    <w:p w:rsidR="009024C4" w:rsidRPr="00424E0D" w:rsidRDefault="009024C4" w:rsidP="001D2C0A">
                      <w:pPr>
                        <w:pStyle w:val="7Punkt"/>
                        <w:rPr>
                          <w:rFonts w:ascii="Calibri" w:hAnsi="Calibri"/>
                          <w:color w:val="auto"/>
                          <w:spacing w:val="6"/>
                          <w:kern w:val="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9714B">
        <w:rPr>
          <w:rFonts w:ascii="Calibri" w:hAnsi="Calibri"/>
        </w:rPr>
        <w:tab/>
      </w:r>
    </w:p>
    <w:p w:rsidR="006A2D9A" w:rsidRPr="00424E0D" w:rsidRDefault="001D1333" w:rsidP="00424E0D">
      <w:pPr>
        <w:spacing w:after="120" w:line="280" w:lineRule="exact"/>
        <w:rPr>
          <w:rFonts w:ascii="Calibri" w:hAnsi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2146300</wp:posOffset>
                </wp:positionV>
                <wp:extent cx="3948430" cy="1243330"/>
                <wp:effectExtent l="0" t="0" r="1397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C4" w:rsidRDefault="00B84800" w:rsidP="001201AB">
                            <w:pPr>
                              <w:pStyle w:val="Briefkopf-Zeile"/>
                              <w:spacing w:after="0" w:line="288" w:lineRule="auto"/>
                              <w:jc w:val="lef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An den </w:t>
                            </w:r>
                          </w:p>
                          <w:p w:rsidR="00B84800" w:rsidRDefault="00B84800" w:rsidP="001201AB">
                            <w:pPr>
                              <w:pStyle w:val="Briefkopf-Zeile"/>
                              <w:spacing w:after="0" w:line="288" w:lineRule="auto"/>
                              <w:jc w:val="lef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Präsidenten der Johannes Gutenberg-Universität Mainz</w:t>
                            </w:r>
                          </w:p>
                          <w:p w:rsidR="00B84800" w:rsidRDefault="00B84800" w:rsidP="001201AB">
                            <w:pPr>
                              <w:pStyle w:val="Briefkopf-Zeile"/>
                              <w:spacing w:after="0" w:line="288" w:lineRule="auto"/>
                              <w:jc w:val="lef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Univ.-Prof. Dr. Georg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Krausch</w:t>
                            </w:r>
                            <w:proofErr w:type="spellEnd"/>
                          </w:p>
                          <w:p w:rsidR="00B84800" w:rsidRDefault="00B84800" w:rsidP="001201AB">
                            <w:pPr>
                              <w:pStyle w:val="Briefkopf-Zeile"/>
                              <w:spacing w:after="0" w:line="288" w:lineRule="auto"/>
                              <w:jc w:val="lef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</w:p>
                          <w:p w:rsidR="00B84800" w:rsidRPr="000F2B6D" w:rsidRDefault="00B84800" w:rsidP="00B84800">
                            <w:pPr>
                              <w:pStyle w:val="Briefkopf-Zeile"/>
                              <w:spacing w:after="0" w:line="288" w:lineRule="auto"/>
                              <w:jc w:val="lef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B84800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Im Hause</w:t>
                            </w:r>
                            <w:r w:rsidR="00F565E0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pt;margin-top:169pt;width:310.9pt;height:9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" filled="f" stroked="f">
                <v:textbox inset="0,0,0,0">
                  <w:txbxContent>
                    <w:p w:rsidR="009024C4" w:rsidRDefault="00B84800" w:rsidP="001201AB">
                      <w:pPr>
                        <w:pStyle w:val="Briefkopf-Zeile"/>
                        <w:spacing w:after="0" w:line="288" w:lineRule="auto"/>
                        <w:jc w:val="lef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An den </w:t>
                      </w:r>
                    </w:p>
                    <w:p w:rsidR="00B84800" w:rsidRDefault="00B84800" w:rsidP="001201AB">
                      <w:pPr>
                        <w:pStyle w:val="Briefkopf-Zeile"/>
                        <w:spacing w:after="0" w:line="288" w:lineRule="auto"/>
                        <w:jc w:val="lef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Präsidenten der Johannes Gutenberg-Universität Mainz</w:t>
                      </w:r>
                    </w:p>
                    <w:p w:rsidR="00B84800" w:rsidRDefault="00B84800" w:rsidP="001201AB">
                      <w:pPr>
                        <w:pStyle w:val="Briefkopf-Zeile"/>
                        <w:spacing w:after="0" w:line="288" w:lineRule="auto"/>
                        <w:jc w:val="lef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Univ.-Prof. Dr. Georg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Krausch</w:t>
                      </w:r>
                      <w:proofErr w:type="spellEnd"/>
                    </w:p>
                    <w:p w:rsidR="00B84800" w:rsidRDefault="00B84800" w:rsidP="001201AB">
                      <w:pPr>
                        <w:pStyle w:val="Briefkopf-Zeile"/>
                        <w:spacing w:after="0" w:line="288" w:lineRule="auto"/>
                        <w:jc w:val="lef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</w:p>
                    <w:p w:rsidR="00B84800" w:rsidRPr="000F2B6D" w:rsidRDefault="00B84800" w:rsidP="00B84800">
                      <w:pPr>
                        <w:pStyle w:val="Briefkopf-Zeile"/>
                        <w:spacing w:after="0" w:line="288" w:lineRule="auto"/>
                        <w:jc w:val="lef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B84800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Im Hause</w:t>
                      </w:r>
                      <w:r w:rsidR="00F565E0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–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2D9A" w:rsidRPr="00424E0D" w:rsidRDefault="006A2D9A" w:rsidP="00424E0D">
      <w:pPr>
        <w:spacing w:after="120" w:line="280" w:lineRule="exact"/>
        <w:rPr>
          <w:rFonts w:ascii="Calibri" w:hAnsi="Calibri"/>
        </w:rPr>
      </w:pPr>
    </w:p>
    <w:p w:rsidR="00ED31AF" w:rsidRPr="00424E0D" w:rsidRDefault="00ED31AF" w:rsidP="00424E0D">
      <w:pPr>
        <w:spacing w:after="120" w:line="280" w:lineRule="exact"/>
        <w:rPr>
          <w:rFonts w:ascii="Calibri" w:hAnsi="Calibri"/>
          <w:kern w:val="1"/>
        </w:rPr>
      </w:pPr>
    </w:p>
    <w:p w:rsidR="00ED31AF" w:rsidRPr="00424E0D" w:rsidRDefault="00ED31AF" w:rsidP="00424E0D">
      <w:pPr>
        <w:spacing w:after="120" w:line="280" w:lineRule="exact"/>
        <w:rPr>
          <w:rFonts w:ascii="Calibri" w:hAnsi="Calibri"/>
          <w:kern w:val="1"/>
        </w:rPr>
      </w:pPr>
    </w:p>
    <w:p w:rsidR="00ED31AF" w:rsidRPr="00424E0D" w:rsidRDefault="00ED31AF" w:rsidP="00424E0D">
      <w:pPr>
        <w:spacing w:after="120" w:line="280" w:lineRule="exact"/>
        <w:rPr>
          <w:rFonts w:ascii="Calibri" w:hAnsi="Calibri"/>
          <w:kern w:val="1"/>
        </w:rPr>
      </w:pPr>
    </w:p>
    <w:p w:rsidR="00ED31AF" w:rsidRPr="00424E0D" w:rsidRDefault="00ED31AF" w:rsidP="00424E0D">
      <w:pPr>
        <w:spacing w:after="120" w:line="280" w:lineRule="exact"/>
        <w:rPr>
          <w:rFonts w:ascii="Calibri" w:hAnsi="Calibri"/>
          <w:kern w:val="1"/>
        </w:rPr>
      </w:pPr>
    </w:p>
    <w:p w:rsidR="00690427" w:rsidRDefault="00690427" w:rsidP="0013213D">
      <w:pPr>
        <w:spacing w:after="120" w:line="280" w:lineRule="exact"/>
        <w:rPr>
          <w:rFonts w:ascii="Calibri" w:hAnsi="Calibri"/>
          <w:b/>
          <w:bCs/>
          <w:kern w:val="1"/>
        </w:rPr>
      </w:pPr>
    </w:p>
    <w:p w:rsidR="009024C4" w:rsidRDefault="009024C4" w:rsidP="009024C4">
      <w:pPr>
        <w:spacing w:line="240" w:lineRule="auto"/>
        <w:jc w:val="both"/>
        <w:rPr>
          <w:b/>
          <w:sz w:val="21"/>
          <w:szCs w:val="21"/>
        </w:rPr>
      </w:pPr>
      <w:r w:rsidRPr="009024C4">
        <w:rPr>
          <w:b/>
          <w:sz w:val="21"/>
          <w:szCs w:val="21"/>
        </w:rPr>
        <w:t xml:space="preserve">Ordnung </w:t>
      </w:r>
      <w:r w:rsidR="00F565E0">
        <w:rPr>
          <w:b/>
          <w:sz w:val="21"/>
          <w:szCs w:val="21"/>
        </w:rPr>
        <w:t>zur Änderung der Ordnung XY</w:t>
      </w:r>
      <w:r w:rsidRPr="009024C4">
        <w:rPr>
          <w:b/>
          <w:sz w:val="21"/>
          <w:szCs w:val="21"/>
        </w:rPr>
        <w:t xml:space="preserve"> </w:t>
      </w:r>
    </w:p>
    <w:p w:rsidR="009024C4" w:rsidRDefault="009024C4" w:rsidP="009024C4">
      <w:pPr>
        <w:spacing w:after="120"/>
        <w:jc w:val="both"/>
        <w:rPr>
          <w:b/>
          <w:sz w:val="21"/>
          <w:szCs w:val="21"/>
        </w:rPr>
      </w:pPr>
    </w:p>
    <w:p w:rsidR="001201AB" w:rsidRPr="001201AB" w:rsidRDefault="001201AB" w:rsidP="001201AB">
      <w:pPr>
        <w:spacing w:after="120"/>
        <w:jc w:val="both"/>
        <w:rPr>
          <w:sz w:val="21"/>
          <w:szCs w:val="21"/>
        </w:rPr>
      </w:pPr>
    </w:p>
    <w:p w:rsidR="001201AB" w:rsidRPr="001201AB" w:rsidRDefault="001201AB" w:rsidP="001201AB">
      <w:pPr>
        <w:spacing w:after="120"/>
        <w:jc w:val="both"/>
        <w:rPr>
          <w:sz w:val="21"/>
          <w:szCs w:val="21"/>
        </w:rPr>
      </w:pPr>
      <w:r w:rsidRPr="001201AB">
        <w:rPr>
          <w:sz w:val="21"/>
          <w:szCs w:val="21"/>
        </w:rPr>
        <w:t>Sehr geehrte</w:t>
      </w:r>
      <w:r w:rsidR="00B84800">
        <w:rPr>
          <w:sz w:val="21"/>
          <w:szCs w:val="21"/>
        </w:rPr>
        <w:t>r</w:t>
      </w:r>
      <w:r w:rsidRPr="001201AB">
        <w:rPr>
          <w:sz w:val="21"/>
          <w:szCs w:val="21"/>
        </w:rPr>
        <w:t xml:space="preserve"> </w:t>
      </w:r>
      <w:r w:rsidR="00900177">
        <w:rPr>
          <w:sz w:val="21"/>
          <w:szCs w:val="21"/>
        </w:rPr>
        <w:t xml:space="preserve">Herr </w:t>
      </w:r>
      <w:r w:rsidR="00B84800">
        <w:rPr>
          <w:sz w:val="21"/>
          <w:szCs w:val="21"/>
        </w:rPr>
        <w:t>Präsident</w:t>
      </w:r>
      <w:r w:rsidRPr="001201AB">
        <w:rPr>
          <w:sz w:val="21"/>
          <w:szCs w:val="21"/>
        </w:rPr>
        <w:t>,</w:t>
      </w:r>
    </w:p>
    <w:p w:rsidR="004A62A6" w:rsidRDefault="004A62A6" w:rsidP="001201AB">
      <w:pPr>
        <w:spacing w:after="120"/>
        <w:jc w:val="both"/>
        <w:rPr>
          <w:sz w:val="21"/>
          <w:szCs w:val="21"/>
        </w:rPr>
      </w:pPr>
    </w:p>
    <w:p w:rsidR="00B84800" w:rsidRDefault="00F565E0" w:rsidP="005A6E8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der Fachbereich X hat in seiner Sitzung </w:t>
      </w:r>
      <w:r w:rsidR="00753AE3">
        <w:rPr>
          <w:sz w:val="21"/>
          <w:szCs w:val="21"/>
        </w:rPr>
        <w:t>am</w:t>
      </w:r>
      <w:r>
        <w:rPr>
          <w:sz w:val="21"/>
          <w:szCs w:val="21"/>
        </w:rPr>
        <w:t xml:space="preserve"> xx. Dezember 20xx die beiliegende Ordnung zur Änd</w:t>
      </w:r>
      <w:r>
        <w:rPr>
          <w:sz w:val="21"/>
          <w:szCs w:val="21"/>
        </w:rPr>
        <w:t>e</w:t>
      </w:r>
      <w:r>
        <w:rPr>
          <w:sz w:val="21"/>
          <w:szCs w:val="21"/>
        </w:rPr>
        <w:t xml:space="preserve">rung der Ordnung XY </w:t>
      </w:r>
      <w:r>
        <w:t xml:space="preserve">gemäß </w:t>
      </w:r>
      <w:r w:rsidR="005B0B69">
        <w:t xml:space="preserve">HochSchG </w:t>
      </w:r>
      <w:r>
        <w:t xml:space="preserve">§ 7 Abs. 2 </w:t>
      </w:r>
      <w:r w:rsidR="005B0B69">
        <w:t>Satz 1 Nr</w:t>
      </w:r>
      <w:r w:rsidR="00B5569E">
        <w:t>.</w:t>
      </w:r>
      <w:r>
        <w:t xml:space="preserve"> 2 </w:t>
      </w:r>
      <w:r w:rsidR="002459CA">
        <w:rPr>
          <w:sz w:val="21"/>
          <w:szCs w:val="21"/>
        </w:rPr>
        <w:t>erlassen</w:t>
      </w:r>
      <w:r w:rsidR="006F2B6F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2459CA" w:rsidRDefault="002459CA" w:rsidP="005A6E8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Folgende Änderungen wurden vorgenommen:</w:t>
      </w:r>
    </w:p>
    <w:p w:rsidR="002459CA" w:rsidRPr="002459CA" w:rsidRDefault="002459CA" w:rsidP="005A6E81">
      <w:pPr>
        <w:pStyle w:val="Listenabsatz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2459CA">
        <w:rPr>
          <w:rFonts w:ascii="Arial Narrow" w:hAnsi="Arial Narrow"/>
          <w:sz w:val="21"/>
          <w:szCs w:val="21"/>
        </w:rPr>
        <w:t>Änderung des § x aufgrund</w:t>
      </w:r>
      <w:r>
        <w:rPr>
          <w:rFonts w:ascii="Arial Narrow" w:hAnsi="Arial Narrow"/>
          <w:sz w:val="21"/>
          <w:szCs w:val="21"/>
        </w:rPr>
        <w:t xml:space="preserve"> …</w:t>
      </w:r>
    </w:p>
    <w:p w:rsidR="002459CA" w:rsidRDefault="002459CA" w:rsidP="005A6E81">
      <w:pPr>
        <w:pStyle w:val="Listenabsatz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in Modul x wurde die Prüfungsform geändert, da …</w:t>
      </w:r>
    </w:p>
    <w:p w:rsidR="002459CA" w:rsidRDefault="002459CA" w:rsidP="005A6E81">
      <w:pPr>
        <w:pStyle w:val="Listenabsatz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in Modul z wurden die Lehrveranstaltungen geändert, da …</w:t>
      </w:r>
    </w:p>
    <w:p w:rsidR="002459CA" w:rsidRDefault="002459CA" w:rsidP="005A6E81">
      <w:pPr>
        <w:pStyle w:val="Listenabsatz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neue Wahlpflichtmodule aus dem Fach Y</w:t>
      </w:r>
    </w:p>
    <w:p w:rsidR="005A6E81" w:rsidRDefault="005A6E81" w:rsidP="005A6E81">
      <w:pPr>
        <w:jc w:val="both"/>
        <w:rPr>
          <w:sz w:val="21"/>
          <w:szCs w:val="21"/>
        </w:rPr>
      </w:pPr>
    </w:p>
    <w:p w:rsidR="002459CA" w:rsidRDefault="005A6E81" w:rsidP="005A6E8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Bezüglich der</w:t>
      </w:r>
      <w:r w:rsidR="002459CA">
        <w:rPr>
          <w:sz w:val="21"/>
          <w:szCs w:val="21"/>
        </w:rPr>
        <w:t xml:space="preserve"> über</w:t>
      </w:r>
      <w:r>
        <w:rPr>
          <w:sz w:val="21"/>
          <w:szCs w:val="21"/>
        </w:rPr>
        <w:t>arbeiteten Studienverlaufspläne und des</w:t>
      </w:r>
      <w:r w:rsidR="002459CA">
        <w:rPr>
          <w:sz w:val="21"/>
          <w:szCs w:val="21"/>
        </w:rPr>
        <w:t xml:space="preserve"> Modulhandbuch</w:t>
      </w:r>
      <w:r>
        <w:rPr>
          <w:sz w:val="21"/>
          <w:szCs w:val="21"/>
        </w:rPr>
        <w:t>s</w:t>
      </w:r>
      <w:r w:rsidR="002459CA">
        <w:rPr>
          <w:sz w:val="21"/>
          <w:szCs w:val="21"/>
        </w:rPr>
        <w:t xml:space="preserve"> sowie die </w:t>
      </w:r>
      <w:r>
        <w:rPr>
          <w:sz w:val="21"/>
          <w:szCs w:val="21"/>
        </w:rPr>
        <w:t xml:space="preserve">aktualisierte </w:t>
      </w:r>
      <w:r w:rsidR="002459CA">
        <w:rPr>
          <w:sz w:val="21"/>
          <w:szCs w:val="21"/>
        </w:rPr>
        <w:t xml:space="preserve">Kooperationsvereinbarung mit dem </w:t>
      </w:r>
      <w:r w:rsidR="00753AE3">
        <w:rPr>
          <w:sz w:val="21"/>
          <w:szCs w:val="21"/>
        </w:rPr>
        <w:t xml:space="preserve">Institut für </w:t>
      </w:r>
      <w:r w:rsidR="002459CA">
        <w:rPr>
          <w:sz w:val="21"/>
          <w:szCs w:val="21"/>
        </w:rPr>
        <w:t xml:space="preserve">Y </w:t>
      </w:r>
      <w:r w:rsidR="00753AE3">
        <w:rPr>
          <w:sz w:val="21"/>
          <w:szCs w:val="21"/>
        </w:rPr>
        <w:t xml:space="preserve">des FB Y </w:t>
      </w:r>
      <w:r>
        <w:rPr>
          <w:sz w:val="21"/>
          <w:szCs w:val="21"/>
        </w:rPr>
        <w:t xml:space="preserve">verweise ich auf die E-Mail vom </w:t>
      </w:r>
      <w:r>
        <w:rPr>
          <w:sz w:val="21"/>
          <w:szCs w:val="21"/>
        </w:rPr>
        <w:t xml:space="preserve">xx. Dezember 20xx </w:t>
      </w:r>
      <w:r>
        <w:rPr>
          <w:sz w:val="21"/>
          <w:szCs w:val="21"/>
        </w:rPr>
        <w:t xml:space="preserve">an </w:t>
      </w:r>
      <w:r w:rsidRPr="005A6E81">
        <w:rPr>
          <w:sz w:val="21"/>
          <w:szCs w:val="21"/>
        </w:rPr>
        <w:t>sl1@uni-mainz.de</w:t>
      </w:r>
      <w:r w:rsidR="002459CA">
        <w:rPr>
          <w:sz w:val="21"/>
          <w:szCs w:val="21"/>
        </w:rPr>
        <w:t>.</w:t>
      </w:r>
    </w:p>
    <w:p w:rsidR="002459CA" w:rsidRDefault="006F2B6F" w:rsidP="005A6E8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 </w:t>
      </w:r>
      <w:r w:rsidR="002459CA" w:rsidRPr="002459CA">
        <w:rPr>
          <w:sz w:val="21"/>
          <w:szCs w:val="21"/>
        </w:rPr>
        <w:t>wird bestätigt, dass das erforderliche Lehrangebot unter Zugrundlegung der vorhandenen Personalstellen und der zugewiesenen Personal- und Sachmittel sichergestellt ist.</w:t>
      </w:r>
    </w:p>
    <w:p w:rsidR="002459CA" w:rsidRDefault="002459CA" w:rsidP="005A6E8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Die Studierenden wurden sowohl im Fachausschuss </w:t>
      </w:r>
      <w:r w:rsidR="006F2B6F">
        <w:rPr>
          <w:sz w:val="21"/>
          <w:szCs w:val="21"/>
        </w:rPr>
        <w:t xml:space="preserve">für Studium und Lehre in seiner Sitzung am xx. November 20xx </w:t>
      </w:r>
      <w:r>
        <w:rPr>
          <w:sz w:val="21"/>
          <w:szCs w:val="21"/>
        </w:rPr>
        <w:t xml:space="preserve">als auch im Fachbereichsrat </w:t>
      </w:r>
      <w:r w:rsidR="00753AE3">
        <w:rPr>
          <w:sz w:val="21"/>
          <w:szCs w:val="21"/>
        </w:rPr>
        <w:t xml:space="preserve">in die Beratungen </w:t>
      </w:r>
      <w:r>
        <w:rPr>
          <w:sz w:val="21"/>
          <w:szCs w:val="21"/>
        </w:rPr>
        <w:t>einbezogen.</w:t>
      </w:r>
    </w:p>
    <w:p w:rsidR="0055394F" w:rsidRDefault="00753AE3" w:rsidP="005A6E8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Hiermit bitte ich um G</w:t>
      </w:r>
      <w:r w:rsidR="005B0B69">
        <w:rPr>
          <w:sz w:val="21"/>
          <w:szCs w:val="21"/>
        </w:rPr>
        <w:t>enehmigu</w:t>
      </w:r>
      <w:bookmarkStart w:id="0" w:name="_GoBack"/>
      <w:bookmarkEnd w:id="0"/>
      <w:r w:rsidR="005B0B69">
        <w:rPr>
          <w:sz w:val="21"/>
          <w:szCs w:val="21"/>
        </w:rPr>
        <w:t>ng der o. g. Ordnung gemäß HochSchG § 7 Abs. 3 Satz 2.</w:t>
      </w:r>
    </w:p>
    <w:p w:rsidR="00977430" w:rsidRDefault="00977430" w:rsidP="001201AB">
      <w:pPr>
        <w:spacing w:after="120"/>
        <w:jc w:val="both"/>
        <w:rPr>
          <w:sz w:val="21"/>
          <w:szCs w:val="21"/>
        </w:rPr>
      </w:pPr>
    </w:p>
    <w:p w:rsidR="001201AB" w:rsidRPr="001201AB" w:rsidRDefault="001201AB" w:rsidP="001201AB">
      <w:pPr>
        <w:spacing w:after="120"/>
        <w:jc w:val="both"/>
        <w:rPr>
          <w:sz w:val="21"/>
          <w:szCs w:val="21"/>
        </w:rPr>
      </w:pPr>
      <w:r w:rsidRPr="001201AB">
        <w:rPr>
          <w:sz w:val="21"/>
          <w:szCs w:val="21"/>
        </w:rPr>
        <w:t>Mit freundlichen Grüßen</w:t>
      </w:r>
    </w:p>
    <w:p w:rsidR="001201AB" w:rsidRPr="001201AB" w:rsidRDefault="001201AB" w:rsidP="001201AB">
      <w:pPr>
        <w:spacing w:after="120"/>
        <w:jc w:val="both"/>
        <w:rPr>
          <w:sz w:val="21"/>
          <w:szCs w:val="21"/>
        </w:rPr>
      </w:pPr>
    </w:p>
    <w:sectPr w:rsidR="001201AB" w:rsidRPr="001201AB" w:rsidSect="00C00D03">
      <w:headerReference w:type="default" r:id="rId9"/>
      <w:headerReference w:type="first" r:id="rId10"/>
      <w:pgSz w:w="11906" w:h="16838"/>
      <w:pgMar w:top="2660" w:right="1274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C4" w:rsidRDefault="009024C4" w:rsidP="000A6793">
      <w:r>
        <w:separator/>
      </w:r>
    </w:p>
    <w:p w:rsidR="009024C4" w:rsidRDefault="009024C4" w:rsidP="000A6793"/>
  </w:endnote>
  <w:endnote w:type="continuationSeparator" w:id="0">
    <w:p w:rsidR="009024C4" w:rsidRDefault="009024C4" w:rsidP="000A6793">
      <w:r>
        <w:continuationSeparator/>
      </w:r>
    </w:p>
    <w:p w:rsidR="009024C4" w:rsidRDefault="009024C4" w:rsidP="000A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C4" w:rsidRDefault="009024C4" w:rsidP="000A6793">
      <w:r>
        <w:separator/>
      </w:r>
    </w:p>
    <w:p w:rsidR="009024C4" w:rsidRDefault="009024C4" w:rsidP="000A6793"/>
  </w:footnote>
  <w:footnote w:type="continuationSeparator" w:id="0">
    <w:p w:rsidR="009024C4" w:rsidRDefault="009024C4" w:rsidP="000A6793">
      <w:r>
        <w:continuationSeparator/>
      </w:r>
    </w:p>
    <w:p w:rsidR="009024C4" w:rsidRDefault="009024C4" w:rsidP="000A67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4" w:rsidRPr="00EC610A" w:rsidRDefault="009024C4" w:rsidP="000A6793">
    <w:pPr>
      <w:rPr>
        <w:rFonts w:ascii="Calibri" w:hAnsi="Calibri"/>
        <w:kern w:val="1"/>
      </w:rPr>
    </w:pP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19BF0195" wp14:editId="4FAC6487">
          <wp:simplePos x="0" y="0"/>
          <wp:positionH relativeFrom="page">
            <wp:posOffset>4321810</wp:posOffset>
          </wp:positionH>
          <wp:positionV relativeFrom="page">
            <wp:posOffset>34290</wp:posOffset>
          </wp:positionV>
          <wp:extent cx="2337435" cy="1586865"/>
          <wp:effectExtent l="0" t="0" r="0" b="0"/>
          <wp:wrapTight wrapText="bothSides">
            <wp:wrapPolygon edited="0">
              <wp:start x="8626" y="5445"/>
              <wp:lineTo x="8626" y="10113"/>
              <wp:lineTo x="2641" y="13743"/>
              <wp:lineTo x="2641" y="14521"/>
              <wp:lineTo x="5105" y="16595"/>
              <wp:lineTo x="5281" y="17114"/>
              <wp:lineTo x="14259" y="17114"/>
              <wp:lineTo x="17252" y="16336"/>
              <wp:lineTo x="17604" y="15558"/>
              <wp:lineTo x="16548" y="14002"/>
              <wp:lineTo x="15844" y="12706"/>
              <wp:lineTo x="13555" y="10113"/>
              <wp:lineTo x="13555" y="5445"/>
              <wp:lineTo x="8626" y="5445"/>
            </wp:wrapPolygon>
          </wp:wrapTight>
          <wp:docPr id="8" name="Bild 3" descr="Beschreibung: 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15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10A">
      <w:rPr>
        <w:rFonts w:ascii="Calibri" w:hAnsi="Calibri"/>
        <w:kern w:val="1"/>
      </w:rPr>
      <w:t xml:space="preserve">Seite </w:t>
    </w:r>
    <w:r w:rsidRPr="00EC610A">
      <w:rPr>
        <w:rFonts w:ascii="Calibri" w:hAnsi="Calibri"/>
        <w:kern w:val="1"/>
      </w:rPr>
      <w:fldChar w:fldCharType="begin"/>
    </w:r>
    <w:r w:rsidRPr="00EC610A">
      <w:rPr>
        <w:rFonts w:ascii="Calibri" w:hAnsi="Calibri"/>
        <w:kern w:val="1"/>
      </w:rPr>
      <w:instrText xml:space="preserve"> PAGE  \* Arabic  \* MERGEFORMAT </w:instrText>
    </w:r>
    <w:r w:rsidRPr="00EC610A">
      <w:rPr>
        <w:rFonts w:ascii="Calibri" w:hAnsi="Calibri"/>
        <w:kern w:val="1"/>
      </w:rPr>
      <w:fldChar w:fldCharType="separate"/>
    </w:r>
    <w:r w:rsidR="00C510E7">
      <w:rPr>
        <w:rFonts w:ascii="Calibri" w:hAnsi="Calibri"/>
        <w:noProof/>
        <w:kern w:val="1"/>
      </w:rPr>
      <w:t>2</w:t>
    </w:r>
    <w:r w:rsidRPr="00EC610A">
      <w:rPr>
        <w:rFonts w:ascii="Calibri" w:hAnsi="Calibri"/>
        <w:kern w:val="1"/>
      </w:rPr>
      <w:fldChar w:fldCharType="end"/>
    </w:r>
  </w:p>
  <w:p w:rsidR="009024C4" w:rsidRDefault="009024C4" w:rsidP="000A6793">
    <w:pPr>
      <w:pStyle w:val="Kopfzeile"/>
    </w:pPr>
  </w:p>
  <w:p w:rsidR="009024C4" w:rsidRDefault="009024C4" w:rsidP="000A6793"/>
  <w:p w:rsidR="009024C4" w:rsidRDefault="009024C4" w:rsidP="000A6793">
    <w:pPr>
      <w:rPr>
        <w:rFonts w:ascii="Calibri" w:hAnsi="Calibri"/>
      </w:rPr>
    </w:pPr>
  </w:p>
  <w:p w:rsidR="009024C4" w:rsidRPr="00364774" w:rsidRDefault="009024C4" w:rsidP="000A6793">
    <w:pPr>
      <w:rPr>
        <w:rFonts w:ascii="Calibri" w:hAnsi="Calibri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399801D" wp14:editId="52D48FAE">
              <wp:simplePos x="0" y="0"/>
              <wp:positionH relativeFrom="column">
                <wp:posOffset>1905</wp:posOffset>
              </wp:positionH>
              <wp:positionV relativeFrom="paragraph">
                <wp:posOffset>152399</wp:posOffset>
              </wp:positionV>
              <wp:extent cx="3752215" cy="0"/>
              <wp:effectExtent l="0" t="0" r="19685" b="1905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2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5pt;margin-top:12pt;width:295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" strokecolor="#bfbfb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8FA6D" wp14:editId="6ACBF6DF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4C4" w:rsidRDefault="009024C4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3.75pt;margin-top:185pt;width:180.0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" filled="f" stroked="f">
              <v:textbox inset=".5mm,.5mm,.5mm,.5mm">
                <w:txbxContent>
                  <w:p w:rsidR="009024C4" w:rsidRDefault="009024C4" w:rsidP="000A679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4" w:rsidRPr="00091A1A" w:rsidRDefault="009024C4" w:rsidP="000A679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AA999" wp14:editId="52D90B4D">
              <wp:simplePos x="0" y="0"/>
              <wp:positionH relativeFrom="page">
                <wp:posOffset>1170940</wp:posOffset>
              </wp:positionH>
              <wp:positionV relativeFrom="page">
                <wp:posOffset>1786890</wp:posOffset>
              </wp:positionV>
              <wp:extent cx="3608705" cy="2578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70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4C4" w:rsidRPr="00907D5E" w:rsidRDefault="009024C4" w:rsidP="00020C6E">
                          <w:pPr>
                            <w:pStyle w:val="KeinAbsatzformat"/>
                            <w:spacing w:line="240" w:lineRule="auto"/>
                            <w:rPr>
                              <w:rFonts w:ascii="ArialNarrow" w:hAnsi="ArialNarrow" w:cs="ArialNarrow"/>
                              <w:b/>
                              <w:color w:val="808080"/>
                              <w:spacing w:val="1"/>
                              <w:sz w:val="13"/>
                              <w:szCs w:val="13"/>
                            </w:rPr>
                          </w:pPr>
                          <w:r w:rsidRPr="00907D5E">
                            <w:rPr>
                              <w:rFonts w:ascii="ArialNarrow" w:hAnsi="ArialNarrow" w:cs="ArialNarrow"/>
                              <w:b/>
                              <w:caps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J</w:t>
                          </w:r>
                          <w:r w:rsidRPr="00907D5E">
                            <w:rPr>
                              <w:rFonts w:ascii="ArialNarrow" w:hAnsi="ArialNarrow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ohannes Gutenberg-Universität Mainz </w:t>
                          </w:r>
                          <w:r w:rsidRPr="00907D5E">
                            <w:rPr>
                              <w:rFonts w:ascii="ArialNarrow" w:hAnsi="ArialNarrow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sym w:font="Wingdings" w:char="F077"/>
                          </w:r>
                          <w:r w:rsidRPr="00907D5E">
                            <w:rPr>
                              <w:rFonts w:ascii="ArialNarrow" w:hAnsi="ArialNarrow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2.2pt;margin-top:140.7pt;width:284.1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" filled="f" stroked="f">
              <v:textbox inset=".5mm,.5mm,.5mm,.5mm">
                <w:txbxContent>
                  <w:p w:rsidR="009024C4" w:rsidRPr="00907D5E" w:rsidRDefault="009024C4" w:rsidP="00020C6E">
                    <w:pPr>
                      <w:pStyle w:val="KeinAbsatzformat"/>
                      <w:spacing w:line="240" w:lineRule="auto"/>
                      <w:rPr>
                        <w:rFonts w:ascii="ArialNarrow" w:hAnsi="ArialNarrow" w:cs="ArialNarrow"/>
                        <w:b/>
                        <w:color w:val="808080"/>
                        <w:spacing w:val="1"/>
                        <w:sz w:val="13"/>
                        <w:szCs w:val="13"/>
                      </w:rPr>
                    </w:pPr>
                    <w:r w:rsidRPr="00907D5E">
                      <w:rPr>
                        <w:rFonts w:ascii="ArialNarrow" w:hAnsi="ArialNarrow" w:cs="ArialNarrow"/>
                        <w:b/>
                        <w:caps/>
                        <w:color w:val="808080"/>
                        <w:spacing w:val="3"/>
                        <w:sz w:val="14"/>
                        <w:szCs w:val="14"/>
                      </w:rPr>
                      <w:t>J</w:t>
                    </w:r>
                    <w:r w:rsidRPr="00907D5E">
                      <w:rPr>
                        <w:rFonts w:ascii="ArialNarrow" w:hAnsi="ArialNarrow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ohannes Gutenberg-Universität Mainz </w:t>
                    </w:r>
                    <w:r w:rsidRPr="00907D5E">
                      <w:rPr>
                        <w:rFonts w:ascii="ArialNarrow" w:hAnsi="ArialNarrow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sym w:font="Wingdings" w:char="F077"/>
                    </w:r>
                    <w:r w:rsidRPr="00907D5E">
                      <w:rPr>
                        <w:rFonts w:ascii="ArialNarrow" w:hAnsi="ArialNarrow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937611" wp14:editId="13255600">
              <wp:simplePos x="0" y="0"/>
              <wp:positionH relativeFrom="page">
                <wp:posOffset>337820</wp:posOffset>
              </wp:positionH>
              <wp:positionV relativeFrom="page">
                <wp:posOffset>5463539</wp:posOffset>
              </wp:positionV>
              <wp:extent cx="208915" cy="0"/>
              <wp:effectExtent l="0" t="0" r="19685" b="19050"/>
              <wp:wrapTight wrapText="bothSides">
                <wp:wrapPolygon edited="0">
                  <wp:start x="0" y="-1"/>
                  <wp:lineTo x="0" y="-1"/>
                  <wp:lineTo x="21666" y="-1"/>
                  <wp:lineTo x="21666" y="-1"/>
                  <wp:lineTo x="0" y="-1"/>
                </wp:wrapPolygon>
              </wp:wrapTight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6pt,430.2pt" to="43.0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61002A" wp14:editId="16500DA6">
              <wp:simplePos x="0" y="0"/>
              <wp:positionH relativeFrom="page">
                <wp:posOffset>337820</wp:posOffset>
              </wp:positionH>
              <wp:positionV relativeFrom="page">
                <wp:posOffset>3916679</wp:posOffset>
              </wp:positionV>
              <wp:extent cx="208915" cy="0"/>
              <wp:effectExtent l="0" t="0" r="19685" b="19050"/>
              <wp:wrapTight wrapText="bothSides">
                <wp:wrapPolygon edited="0">
                  <wp:start x="0" y="-1"/>
                  <wp:lineTo x="0" y="-1"/>
                  <wp:lineTo x="21666" y="-1"/>
                  <wp:lineTo x="21666" y="-1"/>
                  <wp:lineTo x="0" y="-1"/>
                </wp:wrapPolygon>
              </wp:wrapTight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6pt,308.4pt" to="4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8284A3C" wp14:editId="5CB4AAB9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0" t="0" r="0" b="0"/>
          <wp:wrapTight wrapText="bothSides">
            <wp:wrapPolygon edited="0">
              <wp:start x="0" y="0"/>
              <wp:lineTo x="0" y="19115"/>
              <wp:lineTo x="18892" y="19115"/>
              <wp:lineTo x="18892" y="0"/>
              <wp:lineTo x="0" y="0"/>
            </wp:wrapPolygon>
          </wp:wrapTight>
          <wp:docPr id="2" name="Bild 1" descr="Beschreibung: 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JGU-Quadrat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1A066DA0" wp14:editId="03A8549E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432"/>
              <wp:lineTo x="8631" y="10089"/>
              <wp:lineTo x="2642" y="13969"/>
              <wp:lineTo x="2642" y="14745"/>
              <wp:lineTo x="5284" y="17332"/>
              <wp:lineTo x="14267" y="17332"/>
              <wp:lineTo x="17261" y="16297"/>
              <wp:lineTo x="17613" y="15521"/>
              <wp:lineTo x="16557" y="13969"/>
              <wp:lineTo x="15852" y="12675"/>
              <wp:lineTo x="13562" y="10089"/>
              <wp:lineTo x="13562" y="5432"/>
              <wp:lineTo x="8631" y="5432"/>
            </wp:wrapPolygon>
          </wp:wrapTight>
          <wp:docPr id="1" name="Bild 3" descr="Beschreibung: 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DC4A46"/>
    <w:multiLevelType w:val="hybridMultilevel"/>
    <w:tmpl w:val="2E88A1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C2CF1"/>
    <w:multiLevelType w:val="hybridMultilevel"/>
    <w:tmpl w:val="C848F222"/>
    <w:lvl w:ilvl="0" w:tplc="DFBCE80C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5BFD"/>
    <w:multiLevelType w:val="hybridMultilevel"/>
    <w:tmpl w:val="3B6E48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17516"/>
    <w:multiLevelType w:val="hybridMultilevel"/>
    <w:tmpl w:val="4BC42D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1348"/>
    <w:multiLevelType w:val="hybridMultilevel"/>
    <w:tmpl w:val="E724E052"/>
    <w:lvl w:ilvl="0" w:tplc="2C18126A">
      <w:start w:val="2"/>
      <w:numFmt w:val="bullet"/>
      <w:lvlText w:val=""/>
      <w:lvlJc w:val="left"/>
      <w:pPr>
        <w:ind w:left="3765" w:hanging="360"/>
      </w:pPr>
      <w:rPr>
        <w:rFonts w:ascii="Wingdings" w:eastAsia="Arial Narrow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0">
    <w:nsid w:val="3DE365CC"/>
    <w:multiLevelType w:val="hybridMultilevel"/>
    <w:tmpl w:val="1D883C08"/>
    <w:lvl w:ilvl="0" w:tplc="300EF4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83608"/>
    <w:multiLevelType w:val="hybridMultilevel"/>
    <w:tmpl w:val="50681EB0"/>
    <w:lvl w:ilvl="0" w:tplc="D81091BC">
      <w:start w:val="2"/>
      <w:numFmt w:val="bullet"/>
      <w:lvlText w:val=""/>
      <w:lvlJc w:val="left"/>
      <w:pPr>
        <w:ind w:left="3765" w:hanging="360"/>
      </w:pPr>
      <w:rPr>
        <w:rFonts w:ascii="Wingdings" w:eastAsia="Arial Narrow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2">
    <w:nsid w:val="49300BD6"/>
    <w:multiLevelType w:val="hybridMultilevel"/>
    <w:tmpl w:val="8C307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E36B7"/>
    <w:multiLevelType w:val="hybridMultilevel"/>
    <w:tmpl w:val="9CE80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1D1D8F"/>
    <w:multiLevelType w:val="hybridMultilevel"/>
    <w:tmpl w:val="ECFAD216"/>
    <w:lvl w:ilvl="0" w:tplc="E076933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kern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15D85"/>
    <w:multiLevelType w:val="hybridMultilevel"/>
    <w:tmpl w:val="63C88A06"/>
    <w:lvl w:ilvl="0" w:tplc="B4DCEF3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A1104"/>
    <w:multiLevelType w:val="hybridMultilevel"/>
    <w:tmpl w:val="24A40B42"/>
    <w:lvl w:ilvl="0" w:tplc="A75299F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82F58"/>
    <w:multiLevelType w:val="hybridMultilevel"/>
    <w:tmpl w:val="F4EA5C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9A2C13"/>
    <w:multiLevelType w:val="hybridMultilevel"/>
    <w:tmpl w:val="081A2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7"/>
  </w:num>
  <w:num w:numId="8">
    <w:abstractNumId w:val="18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4"/>
    <w:rsid w:val="00000B53"/>
    <w:rsid w:val="000012BF"/>
    <w:rsid w:val="0000340B"/>
    <w:rsid w:val="00020C6E"/>
    <w:rsid w:val="00043B4A"/>
    <w:rsid w:val="00051892"/>
    <w:rsid w:val="00054387"/>
    <w:rsid w:val="00063262"/>
    <w:rsid w:val="00063B7A"/>
    <w:rsid w:val="0007321D"/>
    <w:rsid w:val="000775BA"/>
    <w:rsid w:val="00077B6F"/>
    <w:rsid w:val="000806CA"/>
    <w:rsid w:val="00080FAE"/>
    <w:rsid w:val="00083756"/>
    <w:rsid w:val="00083A15"/>
    <w:rsid w:val="00084783"/>
    <w:rsid w:val="00084E62"/>
    <w:rsid w:val="00091A1A"/>
    <w:rsid w:val="000A200A"/>
    <w:rsid w:val="000A4281"/>
    <w:rsid w:val="000A6793"/>
    <w:rsid w:val="000B0E08"/>
    <w:rsid w:val="000B1B81"/>
    <w:rsid w:val="000B3E68"/>
    <w:rsid w:val="000B4DF9"/>
    <w:rsid w:val="000C2733"/>
    <w:rsid w:val="000D12B8"/>
    <w:rsid w:val="000D3667"/>
    <w:rsid w:val="000D5B08"/>
    <w:rsid w:val="000E017D"/>
    <w:rsid w:val="000E57EE"/>
    <w:rsid w:val="000E7895"/>
    <w:rsid w:val="000F28CC"/>
    <w:rsid w:val="000F2A07"/>
    <w:rsid w:val="000F2B6D"/>
    <w:rsid w:val="000F30F5"/>
    <w:rsid w:val="00115BCE"/>
    <w:rsid w:val="00117235"/>
    <w:rsid w:val="00117AC0"/>
    <w:rsid w:val="001201AB"/>
    <w:rsid w:val="0013213D"/>
    <w:rsid w:val="00134564"/>
    <w:rsid w:val="00153B4E"/>
    <w:rsid w:val="001559EA"/>
    <w:rsid w:val="00157E29"/>
    <w:rsid w:val="00161AB8"/>
    <w:rsid w:val="00173E5D"/>
    <w:rsid w:val="00173EAD"/>
    <w:rsid w:val="00185738"/>
    <w:rsid w:val="00190750"/>
    <w:rsid w:val="00190D1A"/>
    <w:rsid w:val="001916F0"/>
    <w:rsid w:val="001A0355"/>
    <w:rsid w:val="001B45E3"/>
    <w:rsid w:val="001B4847"/>
    <w:rsid w:val="001B5175"/>
    <w:rsid w:val="001C3EDF"/>
    <w:rsid w:val="001D0203"/>
    <w:rsid w:val="001D03BE"/>
    <w:rsid w:val="001D1333"/>
    <w:rsid w:val="001D2095"/>
    <w:rsid w:val="001D2C0A"/>
    <w:rsid w:val="001D4B04"/>
    <w:rsid w:val="001E3EE3"/>
    <w:rsid w:val="001E4416"/>
    <w:rsid w:val="001E668A"/>
    <w:rsid w:val="001F6FEB"/>
    <w:rsid w:val="00203952"/>
    <w:rsid w:val="00203FCB"/>
    <w:rsid w:val="00211713"/>
    <w:rsid w:val="00212E98"/>
    <w:rsid w:val="00214EC1"/>
    <w:rsid w:val="00223F9A"/>
    <w:rsid w:val="0022744E"/>
    <w:rsid w:val="00227B2E"/>
    <w:rsid w:val="00232437"/>
    <w:rsid w:val="00233935"/>
    <w:rsid w:val="002459CA"/>
    <w:rsid w:val="00246689"/>
    <w:rsid w:val="002523A2"/>
    <w:rsid w:val="00271788"/>
    <w:rsid w:val="00272EB9"/>
    <w:rsid w:val="00282BBC"/>
    <w:rsid w:val="002910F9"/>
    <w:rsid w:val="002A2F1C"/>
    <w:rsid w:val="002B03C9"/>
    <w:rsid w:val="002C37BC"/>
    <w:rsid w:val="002C4CFA"/>
    <w:rsid w:val="002C6629"/>
    <w:rsid w:val="002D3B71"/>
    <w:rsid w:val="002E5D70"/>
    <w:rsid w:val="0031214F"/>
    <w:rsid w:val="003135E7"/>
    <w:rsid w:val="00321569"/>
    <w:rsid w:val="0033781D"/>
    <w:rsid w:val="00343DAC"/>
    <w:rsid w:val="003529B4"/>
    <w:rsid w:val="00354BA6"/>
    <w:rsid w:val="00355A51"/>
    <w:rsid w:val="00364774"/>
    <w:rsid w:val="00373948"/>
    <w:rsid w:val="003869EE"/>
    <w:rsid w:val="003A1C18"/>
    <w:rsid w:val="003A357F"/>
    <w:rsid w:val="003A7B24"/>
    <w:rsid w:val="003B4954"/>
    <w:rsid w:val="003B7F60"/>
    <w:rsid w:val="003C22A1"/>
    <w:rsid w:val="003D0E89"/>
    <w:rsid w:val="003E2789"/>
    <w:rsid w:val="003E3C32"/>
    <w:rsid w:val="003F41C1"/>
    <w:rsid w:val="003F5AD1"/>
    <w:rsid w:val="00400AAB"/>
    <w:rsid w:val="0040626A"/>
    <w:rsid w:val="004110BF"/>
    <w:rsid w:val="00412816"/>
    <w:rsid w:val="00424E0D"/>
    <w:rsid w:val="00430024"/>
    <w:rsid w:val="00441C5D"/>
    <w:rsid w:val="00446585"/>
    <w:rsid w:val="00450BC0"/>
    <w:rsid w:val="00456935"/>
    <w:rsid w:val="00465DFA"/>
    <w:rsid w:val="00474DA1"/>
    <w:rsid w:val="00477F9C"/>
    <w:rsid w:val="0048535F"/>
    <w:rsid w:val="004A1DFA"/>
    <w:rsid w:val="004A4E6F"/>
    <w:rsid w:val="004A62A6"/>
    <w:rsid w:val="004A744B"/>
    <w:rsid w:val="004B7974"/>
    <w:rsid w:val="004C3DC9"/>
    <w:rsid w:val="004C541D"/>
    <w:rsid w:val="004C6C3B"/>
    <w:rsid w:val="004C7677"/>
    <w:rsid w:val="004D6DE8"/>
    <w:rsid w:val="004D7671"/>
    <w:rsid w:val="004E20E2"/>
    <w:rsid w:val="004E2B9C"/>
    <w:rsid w:val="004E59F9"/>
    <w:rsid w:val="0050395C"/>
    <w:rsid w:val="005057E0"/>
    <w:rsid w:val="005142E3"/>
    <w:rsid w:val="00523AD7"/>
    <w:rsid w:val="005330C6"/>
    <w:rsid w:val="0053580E"/>
    <w:rsid w:val="005417B4"/>
    <w:rsid w:val="0054739B"/>
    <w:rsid w:val="00551F26"/>
    <w:rsid w:val="0055394F"/>
    <w:rsid w:val="00573C49"/>
    <w:rsid w:val="00576C61"/>
    <w:rsid w:val="00581B4E"/>
    <w:rsid w:val="0058200C"/>
    <w:rsid w:val="005A2AD1"/>
    <w:rsid w:val="005A6E81"/>
    <w:rsid w:val="005A7D47"/>
    <w:rsid w:val="005B0B69"/>
    <w:rsid w:val="005D5657"/>
    <w:rsid w:val="005D6E13"/>
    <w:rsid w:val="005E72AB"/>
    <w:rsid w:val="005E76AB"/>
    <w:rsid w:val="005F3E9B"/>
    <w:rsid w:val="005F57A7"/>
    <w:rsid w:val="005F7B55"/>
    <w:rsid w:val="0060176B"/>
    <w:rsid w:val="00602882"/>
    <w:rsid w:val="00604BCC"/>
    <w:rsid w:val="00612AB9"/>
    <w:rsid w:val="00617BB1"/>
    <w:rsid w:val="00621D56"/>
    <w:rsid w:val="0064170A"/>
    <w:rsid w:val="00641B7E"/>
    <w:rsid w:val="00644BF3"/>
    <w:rsid w:val="00662429"/>
    <w:rsid w:val="00664142"/>
    <w:rsid w:val="00666B36"/>
    <w:rsid w:val="00666BF4"/>
    <w:rsid w:val="00673CF6"/>
    <w:rsid w:val="00682835"/>
    <w:rsid w:val="00690427"/>
    <w:rsid w:val="00690CA1"/>
    <w:rsid w:val="00691ECE"/>
    <w:rsid w:val="006977A5"/>
    <w:rsid w:val="006A2D9A"/>
    <w:rsid w:val="006B14E5"/>
    <w:rsid w:val="006B69C4"/>
    <w:rsid w:val="006C165D"/>
    <w:rsid w:val="006C2080"/>
    <w:rsid w:val="006C5A71"/>
    <w:rsid w:val="006D5FDE"/>
    <w:rsid w:val="006E08D0"/>
    <w:rsid w:val="006F2B6F"/>
    <w:rsid w:val="006F4763"/>
    <w:rsid w:val="006F7652"/>
    <w:rsid w:val="00705A68"/>
    <w:rsid w:val="00715A34"/>
    <w:rsid w:val="00724A31"/>
    <w:rsid w:val="00726120"/>
    <w:rsid w:val="00726F6A"/>
    <w:rsid w:val="007348B5"/>
    <w:rsid w:val="00742D9E"/>
    <w:rsid w:val="00742E3C"/>
    <w:rsid w:val="00746181"/>
    <w:rsid w:val="00753AE3"/>
    <w:rsid w:val="007551E4"/>
    <w:rsid w:val="00757255"/>
    <w:rsid w:val="0077193D"/>
    <w:rsid w:val="0077334B"/>
    <w:rsid w:val="007811E5"/>
    <w:rsid w:val="007A64FA"/>
    <w:rsid w:val="007B2993"/>
    <w:rsid w:val="007B4CC5"/>
    <w:rsid w:val="007C322C"/>
    <w:rsid w:val="007C4FF4"/>
    <w:rsid w:val="007D40D1"/>
    <w:rsid w:val="007E266E"/>
    <w:rsid w:val="007E4A7A"/>
    <w:rsid w:val="007E75BA"/>
    <w:rsid w:val="0080283D"/>
    <w:rsid w:val="008042FC"/>
    <w:rsid w:val="008112F1"/>
    <w:rsid w:val="008208F0"/>
    <w:rsid w:val="00824F0D"/>
    <w:rsid w:val="00825021"/>
    <w:rsid w:val="008343BC"/>
    <w:rsid w:val="00836EFB"/>
    <w:rsid w:val="00837832"/>
    <w:rsid w:val="008420EE"/>
    <w:rsid w:val="0084476D"/>
    <w:rsid w:val="008463BD"/>
    <w:rsid w:val="00846E3B"/>
    <w:rsid w:val="00861999"/>
    <w:rsid w:val="00864A6E"/>
    <w:rsid w:val="008735F8"/>
    <w:rsid w:val="00881005"/>
    <w:rsid w:val="00885488"/>
    <w:rsid w:val="00890BE7"/>
    <w:rsid w:val="008A393E"/>
    <w:rsid w:val="008A49F0"/>
    <w:rsid w:val="008C2F40"/>
    <w:rsid w:val="008C5191"/>
    <w:rsid w:val="008C70D1"/>
    <w:rsid w:val="008D2D4F"/>
    <w:rsid w:val="008D30E9"/>
    <w:rsid w:val="008E0328"/>
    <w:rsid w:val="008E70B6"/>
    <w:rsid w:val="008E7FB9"/>
    <w:rsid w:val="008F021F"/>
    <w:rsid w:val="008F37D0"/>
    <w:rsid w:val="008F6C2F"/>
    <w:rsid w:val="00900177"/>
    <w:rsid w:val="009024C4"/>
    <w:rsid w:val="00903193"/>
    <w:rsid w:val="00907D5E"/>
    <w:rsid w:val="00910B0F"/>
    <w:rsid w:val="00910D4A"/>
    <w:rsid w:val="009178C2"/>
    <w:rsid w:val="009307EF"/>
    <w:rsid w:val="009323F9"/>
    <w:rsid w:val="00957F8B"/>
    <w:rsid w:val="00964325"/>
    <w:rsid w:val="00964C8A"/>
    <w:rsid w:val="00964CFB"/>
    <w:rsid w:val="00976F11"/>
    <w:rsid w:val="00977430"/>
    <w:rsid w:val="009A061A"/>
    <w:rsid w:val="009B611E"/>
    <w:rsid w:val="009C23B0"/>
    <w:rsid w:val="009C341A"/>
    <w:rsid w:val="009C4279"/>
    <w:rsid w:val="009D053D"/>
    <w:rsid w:val="009D5981"/>
    <w:rsid w:val="009F1FAE"/>
    <w:rsid w:val="00A02D3D"/>
    <w:rsid w:val="00A033B0"/>
    <w:rsid w:val="00A07FBB"/>
    <w:rsid w:val="00A1002A"/>
    <w:rsid w:val="00A10D0E"/>
    <w:rsid w:val="00A121A2"/>
    <w:rsid w:val="00A21067"/>
    <w:rsid w:val="00A22121"/>
    <w:rsid w:val="00A224F3"/>
    <w:rsid w:val="00A23F97"/>
    <w:rsid w:val="00A33F8E"/>
    <w:rsid w:val="00A34988"/>
    <w:rsid w:val="00A35245"/>
    <w:rsid w:val="00A476D7"/>
    <w:rsid w:val="00A52D35"/>
    <w:rsid w:val="00A5326C"/>
    <w:rsid w:val="00A66605"/>
    <w:rsid w:val="00A67AC3"/>
    <w:rsid w:val="00A730BE"/>
    <w:rsid w:val="00A865A2"/>
    <w:rsid w:val="00A87734"/>
    <w:rsid w:val="00A97CC5"/>
    <w:rsid w:val="00AA4329"/>
    <w:rsid w:val="00AA6D07"/>
    <w:rsid w:val="00AB0205"/>
    <w:rsid w:val="00AB0D61"/>
    <w:rsid w:val="00AB4F3F"/>
    <w:rsid w:val="00AB68DF"/>
    <w:rsid w:val="00AC40B7"/>
    <w:rsid w:val="00AC45BB"/>
    <w:rsid w:val="00AC6548"/>
    <w:rsid w:val="00AD4447"/>
    <w:rsid w:val="00AD6DF7"/>
    <w:rsid w:val="00AF0AD5"/>
    <w:rsid w:val="00AF1FA3"/>
    <w:rsid w:val="00B00D60"/>
    <w:rsid w:val="00B055FB"/>
    <w:rsid w:val="00B21921"/>
    <w:rsid w:val="00B22C15"/>
    <w:rsid w:val="00B27DEE"/>
    <w:rsid w:val="00B41CEE"/>
    <w:rsid w:val="00B5569E"/>
    <w:rsid w:val="00B55BA2"/>
    <w:rsid w:val="00B60642"/>
    <w:rsid w:val="00B61567"/>
    <w:rsid w:val="00B61BB3"/>
    <w:rsid w:val="00B6518F"/>
    <w:rsid w:val="00B77500"/>
    <w:rsid w:val="00B80ABE"/>
    <w:rsid w:val="00B83659"/>
    <w:rsid w:val="00B84800"/>
    <w:rsid w:val="00B857C5"/>
    <w:rsid w:val="00B97BA0"/>
    <w:rsid w:val="00BB0513"/>
    <w:rsid w:val="00BC6E30"/>
    <w:rsid w:val="00BE1356"/>
    <w:rsid w:val="00C00D03"/>
    <w:rsid w:val="00C0565F"/>
    <w:rsid w:val="00C112D5"/>
    <w:rsid w:val="00C11542"/>
    <w:rsid w:val="00C15341"/>
    <w:rsid w:val="00C1638C"/>
    <w:rsid w:val="00C16CD2"/>
    <w:rsid w:val="00C31D57"/>
    <w:rsid w:val="00C41EB5"/>
    <w:rsid w:val="00C44CD5"/>
    <w:rsid w:val="00C454FA"/>
    <w:rsid w:val="00C510E7"/>
    <w:rsid w:val="00C6511E"/>
    <w:rsid w:val="00C659CB"/>
    <w:rsid w:val="00C676E6"/>
    <w:rsid w:val="00C81A7C"/>
    <w:rsid w:val="00C8796D"/>
    <w:rsid w:val="00C922D0"/>
    <w:rsid w:val="00C92573"/>
    <w:rsid w:val="00CA0449"/>
    <w:rsid w:val="00CA46CD"/>
    <w:rsid w:val="00CB04E3"/>
    <w:rsid w:val="00CD16A1"/>
    <w:rsid w:val="00CD4214"/>
    <w:rsid w:val="00CE32A0"/>
    <w:rsid w:val="00CE455E"/>
    <w:rsid w:val="00CE61D0"/>
    <w:rsid w:val="00CE67C6"/>
    <w:rsid w:val="00CF0511"/>
    <w:rsid w:val="00CF25BD"/>
    <w:rsid w:val="00D0030E"/>
    <w:rsid w:val="00D038B9"/>
    <w:rsid w:val="00D10D45"/>
    <w:rsid w:val="00D150CE"/>
    <w:rsid w:val="00D22EA3"/>
    <w:rsid w:val="00D34980"/>
    <w:rsid w:val="00D43F80"/>
    <w:rsid w:val="00D47629"/>
    <w:rsid w:val="00D56350"/>
    <w:rsid w:val="00D5654D"/>
    <w:rsid w:val="00D57F3D"/>
    <w:rsid w:val="00D64BD5"/>
    <w:rsid w:val="00D8226A"/>
    <w:rsid w:val="00D83A87"/>
    <w:rsid w:val="00D843ED"/>
    <w:rsid w:val="00D8508E"/>
    <w:rsid w:val="00D8700C"/>
    <w:rsid w:val="00D95F08"/>
    <w:rsid w:val="00D9714B"/>
    <w:rsid w:val="00D975AB"/>
    <w:rsid w:val="00DA0246"/>
    <w:rsid w:val="00DA1193"/>
    <w:rsid w:val="00DA3039"/>
    <w:rsid w:val="00DA60C6"/>
    <w:rsid w:val="00DA7B3B"/>
    <w:rsid w:val="00DB05EA"/>
    <w:rsid w:val="00DC1AD5"/>
    <w:rsid w:val="00DC2806"/>
    <w:rsid w:val="00DC57EC"/>
    <w:rsid w:val="00DC7DE8"/>
    <w:rsid w:val="00DD1155"/>
    <w:rsid w:val="00DF0F42"/>
    <w:rsid w:val="00DF61F7"/>
    <w:rsid w:val="00E14FE4"/>
    <w:rsid w:val="00E1645F"/>
    <w:rsid w:val="00E30E0A"/>
    <w:rsid w:val="00E41680"/>
    <w:rsid w:val="00E45856"/>
    <w:rsid w:val="00E46319"/>
    <w:rsid w:val="00E47415"/>
    <w:rsid w:val="00E52BC9"/>
    <w:rsid w:val="00E5760B"/>
    <w:rsid w:val="00E64BDB"/>
    <w:rsid w:val="00E733B2"/>
    <w:rsid w:val="00E779C5"/>
    <w:rsid w:val="00E837D2"/>
    <w:rsid w:val="00EC610A"/>
    <w:rsid w:val="00EC6D7D"/>
    <w:rsid w:val="00ED31AF"/>
    <w:rsid w:val="00EF7625"/>
    <w:rsid w:val="00F015A2"/>
    <w:rsid w:val="00F01842"/>
    <w:rsid w:val="00F060EF"/>
    <w:rsid w:val="00F2203E"/>
    <w:rsid w:val="00F31110"/>
    <w:rsid w:val="00F36571"/>
    <w:rsid w:val="00F36C78"/>
    <w:rsid w:val="00F46016"/>
    <w:rsid w:val="00F5123C"/>
    <w:rsid w:val="00F565E0"/>
    <w:rsid w:val="00F6288C"/>
    <w:rsid w:val="00F6559D"/>
    <w:rsid w:val="00F854A5"/>
    <w:rsid w:val="00F868DC"/>
    <w:rsid w:val="00F94919"/>
    <w:rsid w:val="00FA7869"/>
    <w:rsid w:val="00FB19B7"/>
    <w:rsid w:val="00FB5218"/>
    <w:rsid w:val="00FC229D"/>
    <w:rsid w:val="00FD49CF"/>
    <w:rsid w:val="00FD55BB"/>
    <w:rsid w:val="00FE2522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3213D"/>
    <w:pPr>
      <w:spacing w:after="120" w:line="280" w:lineRule="exact"/>
      <w:jc w:val="both"/>
    </w:pPr>
    <w:rPr>
      <w:rFonts w:ascii="Frutiger-Cn" w:eastAsia="Times New Roman" w:hAnsi="Frutiger-Cn"/>
      <w:szCs w:val="20"/>
    </w:rPr>
  </w:style>
  <w:style w:type="character" w:customStyle="1" w:styleId="FunotentextZchn">
    <w:name w:val="Fußnotentext Zchn"/>
    <w:link w:val="Funotentext"/>
    <w:uiPriority w:val="99"/>
    <w:rsid w:val="0013213D"/>
    <w:rPr>
      <w:rFonts w:ascii="Frutiger-Cn" w:eastAsia="Times New Roman" w:hAnsi="Frutiger-Cn"/>
    </w:rPr>
  </w:style>
  <w:style w:type="character" w:styleId="Funotenzeichen">
    <w:name w:val="footnote reference"/>
    <w:uiPriority w:val="99"/>
    <w:unhideWhenUsed/>
    <w:rsid w:val="0013213D"/>
    <w:rPr>
      <w:vertAlign w:val="superscript"/>
    </w:rPr>
  </w:style>
  <w:style w:type="character" w:styleId="Kommentarzeichen">
    <w:name w:val="annotation reference"/>
    <w:uiPriority w:val="99"/>
    <w:unhideWhenUsed/>
    <w:rsid w:val="00132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213D"/>
    <w:pPr>
      <w:spacing w:after="120" w:line="280" w:lineRule="exact"/>
      <w:jc w:val="both"/>
    </w:pPr>
    <w:rPr>
      <w:rFonts w:ascii="Frutiger-Cn" w:eastAsia="Times New Roman" w:hAnsi="Frutiger-Cn"/>
      <w:szCs w:val="20"/>
    </w:rPr>
  </w:style>
  <w:style w:type="character" w:customStyle="1" w:styleId="KommentartextZchn">
    <w:name w:val="Kommentartext Zchn"/>
    <w:link w:val="Kommentartext"/>
    <w:uiPriority w:val="99"/>
    <w:rsid w:val="0013213D"/>
    <w:rPr>
      <w:rFonts w:ascii="Frutiger-Cn" w:eastAsia="Times New Roman" w:hAnsi="Frutiger-Cn"/>
    </w:rPr>
  </w:style>
  <w:style w:type="paragraph" w:customStyle="1" w:styleId="Briefkopf-Zeile">
    <w:name w:val="Briefkopf-Zeile"/>
    <w:basedOn w:val="Standard"/>
    <w:rsid w:val="0013213D"/>
    <w:pPr>
      <w:spacing w:after="120" w:line="280" w:lineRule="exact"/>
      <w:jc w:val="both"/>
    </w:pPr>
    <w:rPr>
      <w:rFonts w:ascii="Frutiger-Cn" w:eastAsia="Times New Roman" w:hAnsi="Frutiger-Cn"/>
      <w:sz w:val="2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51F26"/>
    <w:pPr>
      <w:spacing w:after="0" w:line="240" w:lineRule="auto"/>
      <w:jc w:val="left"/>
    </w:pPr>
    <w:rPr>
      <w:b/>
      <w:bCs/>
    </w:rPr>
  </w:style>
  <w:style w:type="character" w:customStyle="1" w:styleId="KommentarthemaZchn">
    <w:name w:val="Kommentarthema Zchn"/>
    <w:link w:val="Kommentarthema"/>
    <w:rsid w:val="00551F26"/>
    <w:rPr>
      <w:rFonts w:ascii="Frutiger-Cn" w:eastAsia="Times New Roman" w:hAnsi="Frutiger-C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7B2993"/>
    <w:pPr>
      <w:spacing w:after="120" w:line="280" w:lineRule="exact"/>
      <w:jc w:val="both"/>
    </w:pPr>
    <w:rPr>
      <w:rFonts w:ascii="Calibri" w:hAnsi="Calibri"/>
      <w:kern w:val="1"/>
      <w:sz w:val="22"/>
    </w:rPr>
  </w:style>
  <w:style w:type="paragraph" w:styleId="Textkrper">
    <w:name w:val="Body Text"/>
    <w:basedOn w:val="Standard"/>
    <w:link w:val="TextkrperZchn"/>
    <w:rsid w:val="0033781D"/>
    <w:pPr>
      <w:spacing w:line="264" w:lineRule="atLeast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xtkrperZchn">
    <w:name w:val="Textkörper Zchn"/>
    <w:link w:val="Textkrper"/>
    <w:rsid w:val="0033781D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3213D"/>
    <w:pPr>
      <w:spacing w:after="120" w:line="280" w:lineRule="exact"/>
      <w:jc w:val="both"/>
    </w:pPr>
    <w:rPr>
      <w:rFonts w:ascii="Frutiger-Cn" w:eastAsia="Times New Roman" w:hAnsi="Frutiger-Cn"/>
      <w:szCs w:val="20"/>
    </w:rPr>
  </w:style>
  <w:style w:type="character" w:customStyle="1" w:styleId="FunotentextZchn">
    <w:name w:val="Fußnotentext Zchn"/>
    <w:link w:val="Funotentext"/>
    <w:uiPriority w:val="99"/>
    <w:rsid w:val="0013213D"/>
    <w:rPr>
      <w:rFonts w:ascii="Frutiger-Cn" w:eastAsia="Times New Roman" w:hAnsi="Frutiger-Cn"/>
    </w:rPr>
  </w:style>
  <w:style w:type="character" w:styleId="Funotenzeichen">
    <w:name w:val="footnote reference"/>
    <w:uiPriority w:val="99"/>
    <w:unhideWhenUsed/>
    <w:rsid w:val="0013213D"/>
    <w:rPr>
      <w:vertAlign w:val="superscript"/>
    </w:rPr>
  </w:style>
  <w:style w:type="character" w:styleId="Kommentarzeichen">
    <w:name w:val="annotation reference"/>
    <w:uiPriority w:val="99"/>
    <w:unhideWhenUsed/>
    <w:rsid w:val="00132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213D"/>
    <w:pPr>
      <w:spacing w:after="120" w:line="280" w:lineRule="exact"/>
      <w:jc w:val="both"/>
    </w:pPr>
    <w:rPr>
      <w:rFonts w:ascii="Frutiger-Cn" w:eastAsia="Times New Roman" w:hAnsi="Frutiger-Cn"/>
      <w:szCs w:val="20"/>
    </w:rPr>
  </w:style>
  <w:style w:type="character" w:customStyle="1" w:styleId="KommentartextZchn">
    <w:name w:val="Kommentartext Zchn"/>
    <w:link w:val="Kommentartext"/>
    <w:uiPriority w:val="99"/>
    <w:rsid w:val="0013213D"/>
    <w:rPr>
      <w:rFonts w:ascii="Frutiger-Cn" w:eastAsia="Times New Roman" w:hAnsi="Frutiger-Cn"/>
    </w:rPr>
  </w:style>
  <w:style w:type="paragraph" w:customStyle="1" w:styleId="Briefkopf-Zeile">
    <w:name w:val="Briefkopf-Zeile"/>
    <w:basedOn w:val="Standard"/>
    <w:rsid w:val="0013213D"/>
    <w:pPr>
      <w:spacing w:after="120" w:line="280" w:lineRule="exact"/>
      <w:jc w:val="both"/>
    </w:pPr>
    <w:rPr>
      <w:rFonts w:ascii="Frutiger-Cn" w:eastAsia="Times New Roman" w:hAnsi="Frutiger-Cn"/>
      <w:sz w:val="2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51F26"/>
    <w:pPr>
      <w:spacing w:after="0" w:line="240" w:lineRule="auto"/>
      <w:jc w:val="left"/>
    </w:pPr>
    <w:rPr>
      <w:b/>
      <w:bCs/>
    </w:rPr>
  </w:style>
  <w:style w:type="character" w:customStyle="1" w:styleId="KommentarthemaZchn">
    <w:name w:val="Kommentarthema Zchn"/>
    <w:link w:val="Kommentarthema"/>
    <w:rsid w:val="00551F26"/>
    <w:rPr>
      <w:rFonts w:ascii="Frutiger-Cn" w:eastAsia="Times New Roman" w:hAnsi="Frutiger-C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7B2993"/>
    <w:pPr>
      <w:spacing w:after="120" w:line="280" w:lineRule="exact"/>
      <w:jc w:val="both"/>
    </w:pPr>
    <w:rPr>
      <w:rFonts w:ascii="Calibri" w:hAnsi="Calibri"/>
      <w:kern w:val="1"/>
      <w:sz w:val="22"/>
    </w:rPr>
  </w:style>
  <w:style w:type="paragraph" w:styleId="Textkrper">
    <w:name w:val="Body Text"/>
    <w:basedOn w:val="Standard"/>
    <w:link w:val="TextkrperZchn"/>
    <w:rsid w:val="0033781D"/>
    <w:pPr>
      <w:spacing w:line="264" w:lineRule="atLeast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xtkrperZchn">
    <w:name w:val="Textkörper Zchn"/>
    <w:link w:val="Textkrper"/>
    <w:rsid w:val="0033781D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rief_farbe_20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C605-CD75-4C96-8842-1B1B890F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brief_farbe_2007.dotx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</dc:creator>
  <cp:lastModifiedBy>SL</cp:lastModifiedBy>
  <cp:revision>12</cp:revision>
  <cp:lastPrinted>2014-03-21T12:34:00Z</cp:lastPrinted>
  <dcterms:created xsi:type="dcterms:W3CDTF">2014-03-21T10:28:00Z</dcterms:created>
  <dcterms:modified xsi:type="dcterms:W3CDTF">2015-03-12T10:13:00Z</dcterms:modified>
</cp:coreProperties>
</file>